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3350C9" w:rsidRPr="001E4511" w14:paraId="5244C975" w14:textId="77777777" w:rsidTr="00FA6CB9">
        <w:trPr>
          <w:trHeight w:val="303"/>
        </w:trPr>
        <w:tc>
          <w:tcPr>
            <w:tcW w:w="8788" w:type="dxa"/>
            <w:shd w:val="clear" w:color="auto" w:fill="86A6C1"/>
            <w:vAlign w:val="center"/>
          </w:tcPr>
          <w:p w14:paraId="1AC6A8C2" w14:textId="718741CD" w:rsidR="003350C9" w:rsidRPr="003350C9" w:rsidRDefault="00CD575D" w:rsidP="00475C9B">
            <w:pPr>
              <w:pStyle w:val="Bezodstpw"/>
              <w:ind w:left="714" w:firstLine="357"/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>Polityka Bezpieczeństwa Danych O</w:t>
            </w:r>
            <w:r w:rsidR="003350C9"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>sobowych</w:t>
            </w:r>
            <w:r w:rsidR="004D072D"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 xml:space="preserve"> – załącznik nr </w:t>
            </w:r>
            <w:r w:rsidR="00F328CC">
              <w:rPr>
                <w:rFonts w:asciiTheme="majorHAnsi" w:eastAsiaTheme="majorEastAsia" w:hAnsiTheme="majorHAnsi" w:cstheme="majorBidi"/>
                <w:color w:val="FFFFFF" w:themeColor="background1"/>
                <w:sz w:val="28"/>
                <w:szCs w:val="28"/>
                <w:lang w:val="pl-PL"/>
              </w:rPr>
              <w:t>5</w:t>
            </w:r>
            <w:bookmarkStart w:id="0" w:name="_GoBack"/>
            <w:bookmarkEnd w:id="0"/>
          </w:p>
        </w:tc>
      </w:tr>
      <w:tr w:rsidR="00C127DC" w:rsidRPr="001E4511" w14:paraId="4E729403" w14:textId="77777777" w:rsidTr="00FA6CB9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14:paraId="33F16313" w14:textId="77777777" w:rsidR="00C127DC" w:rsidRPr="001E4511" w:rsidRDefault="00073582" w:rsidP="00666C28">
            <w:pPr>
              <w:jc w:val="center"/>
              <w:rPr>
                <w:color w:val="5E5E5E"/>
              </w:rPr>
            </w:pPr>
            <w:r>
              <w:rPr>
                <w:color w:val="426582"/>
              </w:rPr>
              <w:t xml:space="preserve">Zgoda na </w:t>
            </w:r>
            <w:r w:rsidR="0009047F">
              <w:rPr>
                <w:color w:val="426582"/>
              </w:rPr>
              <w:t>upublicznienie</w:t>
            </w:r>
            <w:r>
              <w:rPr>
                <w:color w:val="426582"/>
              </w:rPr>
              <w:t xml:space="preserve"> wizerunku</w:t>
            </w:r>
          </w:p>
        </w:tc>
      </w:tr>
    </w:tbl>
    <w:p w14:paraId="1CA51534" w14:textId="77777777" w:rsidR="001E4511" w:rsidRPr="003C1814" w:rsidRDefault="001E4511" w:rsidP="00045D87">
      <w:pPr>
        <w:contextualSpacing/>
        <w:rPr>
          <w:color w:val="595959" w:themeColor="text1" w:themeTint="A6"/>
          <w:sz w:val="14"/>
          <w:szCs w:val="14"/>
        </w:rPr>
      </w:pPr>
    </w:p>
    <w:p w14:paraId="042B24C4" w14:textId="77777777"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1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>dministratorem Pani/Pana</w:t>
      </w:r>
      <w:bookmarkStart w:id="2" w:name="_Hlk507681986"/>
      <w:r w:rsidR="008F0754">
        <w:rPr>
          <w:color w:val="595959" w:themeColor="text1" w:themeTint="A6"/>
        </w:rPr>
        <w:t xml:space="preserve"> </w:t>
      </w:r>
      <w:bookmarkEnd w:id="2"/>
      <w:r w:rsidR="006C25FC" w:rsidRPr="00892ED9">
        <w:rPr>
          <w:color w:val="595959" w:themeColor="text1" w:themeTint="A6"/>
        </w:rPr>
        <w:t>danych osobowych jest</w:t>
      </w:r>
      <w:r w:rsidR="006C5AE2" w:rsidRPr="00892ED9">
        <w:rPr>
          <w:color w:val="595959" w:themeColor="text1" w:themeTint="A6"/>
        </w:rPr>
        <w:t>:</w:t>
      </w:r>
      <w:bookmarkEnd w:id="1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14:paraId="32C85BCF" w14:textId="77777777" w:rsidTr="004B430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062E2183" w14:textId="77777777" w:rsidR="0052019B" w:rsidRPr="005A1E99" w:rsidRDefault="00BD6555" w:rsidP="009B25F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3" w:name="_Hlk507656602"/>
            <w:r w:rsidRPr="004143A0">
              <w:rPr>
                <w:rFonts w:asciiTheme="minorHAnsi" w:hAnsiTheme="minorHAnsi" w:cs="Times New Roman"/>
                <w:color w:val="auto"/>
              </w:rPr>
              <w:t>Centrum Integracji Społecznej w Świętochłowicach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  <w:bookmarkEnd w:id="3"/>
    </w:tbl>
    <w:p w14:paraId="4B76D709" w14:textId="77777777"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29244F02" w14:textId="77777777" w:rsidR="00066CCF" w:rsidRDefault="00763555" w:rsidP="00066CCF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I</w:t>
      </w:r>
      <w:r w:rsidR="006C25FC" w:rsidRPr="00763555">
        <w:rPr>
          <w:color w:val="595959" w:themeColor="text1" w:themeTint="A6"/>
        </w:rPr>
        <w:t xml:space="preserve">nspektorem </w:t>
      </w:r>
      <w:r w:rsidR="00707337">
        <w:rPr>
          <w:color w:val="595959" w:themeColor="text1" w:themeTint="A6"/>
        </w:rPr>
        <w:t>O</w:t>
      </w:r>
      <w:r w:rsidR="006C25FC" w:rsidRPr="00763555">
        <w:rPr>
          <w:color w:val="595959" w:themeColor="text1" w:themeTint="A6"/>
        </w:rPr>
        <w:t xml:space="preserve">chrony </w:t>
      </w:r>
      <w:r w:rsidR="00707337">
        <w:rPr>
          <w:color w:val="595959" w:themeColor="text1" w:themeTint="A6"/>
        </w:rPr>
        <w:t>D</w:t>
      </w:r>
      <w:r w:rsidR="006C25FC" w:rsidRPr="00763555">
        <w:rPr>
          <w:color w:val="595959" w:themeColor="text1" w:themeTint="A6"/>
        </w:rPr>
        <w:t>anych</w:t>
      </w:r>
      <w:r w:rsidR="0048061C">
        <w:rPr>
          <w:color w:val="595959" w:themeColor="text1" w:themeTint="A6"/>
        </w:rPr>
        <w:t xml:space="preserve"> Osobowych</w:t>
      </w:r>
      <w:r w:rsidR="006C25FC" w:rsidRPr="00763555">
        <w:rPr>
          <w:color w:val="595959" w:themeColor="text1" w:themeTint="A6"/>
        </w:rPr>
        <w:t xml:space="preserve"> </w:t>
      </w:r>
      <w:r w:rsidR="00E93E87">
        <w:rPr>
          <w:color w:val="595959" w:themeColor="text1" w:themeTint="A6"/>
        </w:rPr>
        <w:t>w</w:t>
      </w:r>
      <w:r w:rsidR="008E467A" w:rsidRPr="008E467A">
        <w:t xml:space="preserve"> </w:t>
      </w:r>
      <w:r w:rsidR="00066CCF">
        <w:rPr>
          <w:rFonts w:cs="Times New Roman"/>
          <w:color w:val="595959" w:themeColor="text1" w:themeTint="A6"/>
        </w:rPr>
        <w:t>Centrum Integracji Społecznej w Świętochłowicach</w:t>
      </w:r>
      <w:r w:rsidR="00066CCF">
        <w:rPr>
          <w:color w:val="595959" w:themeColor="text1" w:themeTint="A6"/>
        </w:rPr>
        <w:t xml:space="preserve"> jest: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RPr="00F328CC" w14:paraId="6F31838B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0F7D84A" w14:textId="77777777" w:rsidR="005A1E99" w:rsidRPr="003A0715" w:rsidRDefault="00CF493C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  <w:lang w:val="en-US"/>
              </w:rPr>
            </w:pPr>
            <w:proofErr w:type="spellStart"/>
            <w:r w:rsidRPr="003A0715">
              <w:rPr>
                <w:rFonts w:asciiTheme="minorHAnsi" w:hAnsiTheme="minorHAnsi" w:cs="Times New Roman"/>
                <w:color w:val="auto"/>
                <w:lang w:val="en-US"/>
              </w:rPr>
              <w:t>Mirosław</w:t>
            </w:r>
            <w:proofErr w:type="spellEnd"/>
            <w:r w:rsidRPr="003A0715">
              <w:rPr>
                <w:rFonts w:asciiTheme="minorHAnsi" w:hAnsiTheme="minorHAnsi" w:cs="Times New Roman"/>
                <w:color w:val="auto"/>
                <w:lang w:val="en-US"/>
              </w:rPr>
              <w:t xml:space="preserve"> </w:t>
            </w:r>
            <w:proofErr w:type="spellStart"/>
            <w:r w:rsidRPr="003A0715">
              <w:rPr>
                <w:rFonts w:asciiTheme="minorHAnsi" w:hAnsiTheme="minorHAnsi" w:cs="Times New Roman"/>
                <w:color w:val="auto"/>
                <w:lang w:val="en-US"/>
              </w:rPr>
              <w:t>Karwot</w:t>
            </w:r>
            <w:proofErr w:type="spellEnd"/>
            <w:r w:rsidRPr="003A0715">
              <w:rPr>
                <w:rFonts w:asciiTheme="minorHAnsi" w:hAnsiTheme="minorHAnsi" w:cs="Times New Roman"/>
                <w:color w:val="auto"/>
                <w:lang w:val="en-US"/>
              </w:rPr>
              <w:t xml:space="preserve">; email: </w:t>
            </w:r>
            <w:r w:rsidRPr="003A0715">
              <w:rPr>
                <w:rFonts w:cs="Times New Roman"/>
                <w:color w:val="auto"/>
                <w:lang w:val="en-US"/>
              </w:rPr>
              <w:t>iod.inspect</w:t>
            </w:r>
            <w:r w:rsidRPr="003A0715">
              <w:rPr>
                <w:rFonts w:asciiTheme="minorHAnsi" w:hAnsiTheme="minorHAnsi" w:cs="Times New Roman"/>
                <w:color w:val="auto"/>
                <w:lang w:val="en-US"/>
              </w:rPr>
              <w:t>@gmail.com</w:t>
            </w:r>
          </w:p>
        </w:tc>
      </w:tr>
    </w:tbl>
    <w:p w14:paraId="599064A7" w14:textId="77777777" w:rsidR="00155668" w:rsidRPr="003A0715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  <w:lang w:val="en-US"/>
        </w:rPr>
      </w:pPr>
    </w:p>
    <w:p w14:paraId="13724FEF" w14:textId="77777777" w:rsidR="00507E70" w:rsidRDefault="00507E70" w:rsidP="00507E70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>
        <w:rPr>
          <w:color w:val="595959" w:themeColor="text1" w:themeTint="A6"/>
        </w:rPr>
        <w:t>.</w:t>
      </w:r>
      <w:r>
        <w:rPr>
          <w:color w:val="595959" w:themeColor="text1" w:themeTint="A6"/>
        </w:rPr>
        <w:tab/>
        <w:t xml:space="preserve">Zakres </w:t>
      </w:r>
      <w:r w:rsidR="002B2FF2">
        <w:rPr>
          <w:color w:val="595959" w:themeColor="text1" w:themeTint="A6"/>
        </w:rPr>
        <w:t xml:space="preserve">przetwarzanych </w:t>
      </w:r>
      <w:r>
        <w:rPr>
          <w:color w:val="595959" w:themeColor="text1" w:themeTint="A6"/>
        </w:rPr>
        <w:t>danych</w:t>
      </w:r>
      <w:r w:rsidR="00470ED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14:paraId="4AED24ED" w14:textId="77777777" w:rsidTr="00886126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23714191" w14:textId="77777777" w:rsidR="00507E70" w:rsidRPr="00470ED1" w:rsidRDefault="00C74981" w:rsidP="00BD6555">
            <w:pPr>
              <w:pStyle w:val="Domy9clnie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12141A">
              <w:rPr>
                <w:rFonts w:asciiTheme="minorHAnsi" w:hAnsiTheme="minorHAnsi" w:cstheme="minorHAnsi"/>
                <w:color w:val="auto"/>
              </w:rPr>
              <w:t>Z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>dję</w:t>
            </w:r>
            <w:r w:rsidR="00470ED1" w:rsidRPr="0012141A">
              <w:rPr>
                <w:rFonts w:asciiTheme="minorHAnsi" w:hAnsiTheme="minorHAnsi" w:cstheme="minorHAnsi"/>
                <w:color w:val="auto"/>
              </w:rPr>
              <w:t>cia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 i materiał</w:t>
            </w:r>
            <w:r w:rsidR="00470ED1" w:rsidRPr="0012141A">
              <w:rPr>
                <w:rFonts w:asciiTheme="minorHAnsi" w:hAnsiTheme="minorHAnsi" w:cstheme="minorHAnsi"/>
                <w:color w:val="auto"/>
              </w:rPr>
              <w:t>y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 filmow</w:t>
            </w:r>
            <w:r w:rsidR="00470ED1" w:rsidRPr="0012141A">
              <w:rPr>
                <w:rFonts w:asciiTheme="minorHAnsi" w:hAnsiTheme="minorHAnsi" w:cstheme="minorHAnsi"/>
                <w:color w:val="auto"/>
              </w:rPr>
              <w:t>e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 zawierając</w:t>
            </w:r>
            <w:r w:rsidR="009604F2" w:rsidRPr="0012141A">
              <w:rPr>
                <w:rFonts w:asciiTheme="minorHAnsi" w:hAnsiTheme="minorHAnsi" w:cstheme="minorHAnsi"/>
                <w:color w:val="auto"/>
              </w:rPr>
              <w:t xml:space="preserve">e 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>wizerunek</w:t>
            </w:r>
            <w:r w:rsidR="00920335" w:rsidRPr="0012141A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>zarejestrowan</w:t>
            </w:r>
            <w:r w:rsidR="00470ED1" w:rsidRPr="0012141A">
              <w:rPr>
                <w:rFonts w:asciiTheme="minorHAnsi" w:hAnsiTheme="minorHAnsi" w:cstheme="minorHAnsi"/>
                <w:color w:val="auto"/>
              </w:rPr>
              <w:t>e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 podczas </w:t>
            </w:r>
            <w:r w:rsidR="008509C6" w:rsidRPr="0012141A">
              <w:rPr>
                <w:rFonts w:asciiTheme="minorHAnsi" w:hAnsiTheme="minorHAnsi" w:cstheme="minorHAnsi"/>
                <w:color w:val="auto"/>
              </w:rPr>
              <w:t>wydarzeń</w:t>
            </w:r>
            <w:r w:rsidR="00463A94" w:rsidRPr="0012141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>związanych z uczestnictwem w programach, projektach</w:t>
            </w:r>
            <w:r w:rsidR="004C104E" w:rsidRPr="0012141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i innych uroczystościach zorganizowanych przez </w:t>
            </w:r>
            <w:r w:rsidR="00BD6555"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="004948A7" w:rsidRPr="0012141A">
              <w:rPr>
                <w:rFonts w:asciiTheme="minorHAnsi" w:hAnsiTheme="minorHAnsi" w:cstheme="minorHAnsi"/>
                <w:color w:val="auto"/>
              </w:rPr>
              <w:t>, udostępnione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 na stronie internetowej </w:t>
            </w:r>
            <w:r w:rsidR="00BD6555"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>, profilach internetowych</w:t>
            </w:r>
            <w:r w:rsidR="00CD575D" w:rsidRPr="0012141A">
              <w:rPr>
                <w:rFonts w:asciiTheme="minorHAnsi" w:hAnsiTheme="minorHAnsi" w:cstheme="minorHAnsi"/>
                <w:color w:val="auto"/>
              </w:rPr>
              <w:t>,  w mediach społecznościowych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 zarządzanych przez </w:t>
            </w:r>
            <w:r w:rsidR="00BD6555"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="00CD575D" w:rsidRPr="0012141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 xml:space="preserve">oraz w </w:t>
            </w:r>
            <w:r w:rsidR="00313E64">
              <w:rPr>
                <w:rFonts w:asciiTheme="minorHAnsi" w:hAnsiTheme="minorHAnsi" w:cstheme="minorHAnsi"/>
                <w:color w:val="auto"/>
              </w:rPr>
              <w:t xml:space="preserve">innych </w:t>
            </w:r>
            <w:r w:rsidR="00507E70" w:rsidRPr="0012141A">
              <w:rPr>
                <w:rFonts w:asciiTheme="minorHAnsi" w:hAnsiTheme="minorHAnsi" w:cstheme="minorHAnsi"/>
                <w:color w:val="auto"/>
              </w:rPr>
              <w:t>mediach</w:t>
            </w:r>
            <w:r w:rsidR="002B2FF2" w:rsidRPr="0012141A">
              <w:rPr>
                <w:rFonts w:asciiTheme="minorHAnsi" w:hAnsiTheme="minorHAnsi" w:cstheme="minorHAnsi"/>
                <w:color w:val="auto"/>
              </w:rPr>
              <w:t xml:space="preserve">, a także w gazetkach i na tablicach </w:t>
            </w:r>
            <w:r w:rsidR="004C104E" w:rsidRPr="0012141A">
              <w:rPr>
                <w:rFonts w:asciiTheme="minorHAnsi" w:hAnsiTheme="minorHAnsi" w:cstheme="minorHAnsi"/>
                <w:color w:val="auto"/>
              </w:rPr>
              <w:t>informacyjnych.</w:t>
            </w:r>
          </w:p>
        </w:tc>
      </w:tr>
    </w:tbl>
    <w:p w14:paraId="06AE7C5B" w14:textId="77777777" w:rsidR="00507E70" w:rsidRPr="00A91A6F" w:rsidRDefault="00507E70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14:paraId="6EE563E1" w14:textId="77777777" w:rsidR="00A72593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bookmarkStart w:id="4" w:name="_Hlk507680663"/>
      <w:r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D08F0">
        <w:rPr>
          <w:color w:val="595959" w:themeColor="text1" w:themeTint="A6"/>
        </w:rPr>
        <w:t>Pani/Pana</w:t>
      </w:r>
      <w:bookmarkStart w:id="5" w:name="_Hlk507685636"/>
      <w:r w:rsidR="002C68FA">
        <w:rPr>
          <w:color w:val="595959" w:themeColor="text1" w:themeTint="A6"/>
        </w:rPr>
        <w:t xml:space="preserve"> </w:t>
      </w:r>
      <w:bookmarkEnd w:id="5"/>
      <w:r w:rsidR="001D08F0">
        <w:rPr>
          <w:color w:val="595959" w:themeColor="text1" w:themeTint="A6"/>
        </w:rPr>
        <w:t>dane osobowe przetwarzane będą w celu oraz zakresie niezbędnym do jego realizacji</w:t>
      </w:r>
      <w:r w:rsidR="00754B8F">
        <w:rPr>
          <w:color w:val="595959" w:themeColor="text1" w:themeTint="A6"/>
        </w:rPr>
        <w:t xml:space="preserve">. Cel </w:t>
      </w:r>
      <w:r w:rsidR="008001DB">
        <w:rPr>
          <w:color w:val="595959" w:themeColor="text1" w:themeTint="A6"/>
        </w:rPr>
        <w:t xml:space="preserve">i podstawa prawna </w:t>
      </w:r>
      <w:r w:rsidR="00754B8F">
        <w:rPr>
          <w:color w:val="595959" w:themeColor="text1" w:themeTint="A6"/>
        </w:rPr>
        <w:t>przetwarzania danych: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14:paraId="0F00BFDB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135B11C" w14:textId="77777777" w:rsidR="00FF31AF" w:rsidRPr="0012141A" w:rsidRDefault="00332D07" w:rsidP="00660642">
            <w:pPr>
              <w:pStyle w:val="Domy9clnie"/>
              <w:jc w:val="both"/>
              <w:rPr>
                <w:color w:val="auto"/>
              </w:rPr>
            </w:pPr>
            <w:r w:rsidRPr="0012141A">
              <w:rPr>
                <w:color w:val="auto"/>
              </w:rPr>
              <w:t>Informacj</w:t>
            </w:r>
            <w:r w:rsidR="00C74981" w:rsidRPr="0012141A">
              <w:rPr>
                <w:color w:val="auto"/>
              </w:rPr>
              <w:t>a</w:t>
            </w:r>
            <w:r w:rsidRPr="0012141A">
              <w:rPr>
                <w:color w:val="auto"/>
              </w:rPr>
              <w:t xml:space="preserve"> </w:t>
            </w:r>
            <w:r w:rsidR="00C74981" w:rsidRPr="0012141A">
              <w:rPr>
                <w:color w:val="auto"/>
              </w:rPr>
              <w:t>oraz</w:t>
            </w:r>
            <w:r w:rsidRPr="0012141A">
              <w:rPr>
                <w:color w:val="auto"/>
              </w:rPr>
              <w:t xml:space="preserve"> promocja </w:t>
            </w:r>
            <w:r w:rsidR="00BD6555"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="005D5312" w:rsidRPr="0012141A">
              <w:rPr>
                <w:color w:val="auto"/>
              </w:rPr>
              <w:t>.</w:t>
            </w:r>
          </w:p>
          <w:p w14:paraId="33D88179" w14:textId="77777777" w:rsidR="0012141A" w:rsidRPr="0012141A" w:rsidRDefault="0012141A" w:rsidP="00660642">
            <w:pPr>
              <w:pStyle w:val="Domy9clnie"/>
              <w:jc w:val="both"/>
              <w:rPr>
                <w:color w:val="auto"/>
              </w:rPr>
            </w:pPr>
            <w:r w:rsidRPr="0012141A">
              <w:rPr>
                <w:rFonts w:cs="Times New Roman"/>
                <w:b/>
                <w:color w:val="auto"/>
              </w:rPr>
              <w:t>Podstawa prawna przetwarzania danych osobowych:</w:t>
            </w:r>
          </w:p>
          <w:p w14:paraId="13EBD401" w14:textId="77777777" w:rsidR="008001DB" w:rsidRPr="0012141A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t xml:space="preserve">Rozporządzenie Parlamentu Europejskiego i Rady (UE) 2016/679 z dnia 27 kwietnia 2016 r. </w:t>
            </w:r>
          </w:p>
          <w:p w14:paraId="5930E40F" w14:textId="77777777" w:rsidR="008001DB" w:rsidRPr="0012141A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t xml:space="preserve">w sprawie ochrony osób fizycznych w związku z przetwarzaniem danych osobowych </w:t>
            </w:r>
          </w:p>
          <w:p w14:paraId="43A9E80B" w14:textId="77777777" w:rsidR="008001DB" w:rsidRPr="0012141A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t xml:space="preserve">i w sprawie swobodnego przepływu takich danych oraz uchylenia dyrektywy 95/46/WE. </w:t>
            </w:r>
          </w:p>
          <w:p w14:paraId="6837CA9B" w14:textId="77777777" w:rsidR="00313E64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t xml:space="preserve">Ustawa o prawach autorskich i prawach pokrewnych (art. 81 i 83). </w:t>
            </w:r>
          </w:p>
          <w:p w14:paraId="3F6489A1" w14:textId="77777777" w:rsidR="008001DB" w:rsidRPr="005A1E99" w:rsidRDefault="008001DB" w:rsidP="008001DB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t>Kodeks Cywilny (art. 23 i 24).</w:t>
            </w:r>
          </w:p>
        </w:tc>
      </w:tr>
      <w:bookmarkEnd w:id="4"/>
    </w:tbl>
    <w:p w14:paraId="2ACCEA49" w14:textId="77777777" w:rsidR="009933E2" w:rsidRDefault="009933E2" w:rsidP="00447AC4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1244AF11" w14:textId="77777777" w:rsidR="00717627" w:rsidRDefault="00615C9C" w:rsidP="00717627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5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  <w:t>O</w:t>
      </w:r>
      <w:r w:rsidR="00717627" w:rsidRPr="00763555">
        <w:rPr>
          <w:color w:val="595959" w:themeColor="text1" w:themeTint="A6"/>
        </w:rPr>
        <w:t>dbiorcą Pani/Pana</w:t>
      </w:r>
      <w:r w:rsidR="005D5312">
        <w:rPr>
          <w:color w:val="595959" w:themeColor="text1" w:themeTint="A6"/>
        </w:rPr>
        <w:t xml:space="preserve"> </w:t>
      </w:r>
      <w:r w:rsidR="00717627" w:rsidRPr="00763555">
        <w:rPr>
          <w:color w:val="595959" w:themeColor="text1" w:themeTint="A6"/>
        </w:rPr>
        <w:t>danych osobowych będą</w:t>
      </w:r>
      <w:r w:rsidR="00717627">
        <w:rPr>
          <w:color w:val="595959" w:themeColor="text1" w:themeTint="A6"/>
        </w:rPr>
        <w:t xml:space="preserve"> (kategorie odbiorców):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14:paraId="4FD131DC" w14:textId="7777777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6FFCC9A8" w14:textId="77777777" w:rsidR="00717627" w:rsidRPr="005A1E99" w:rsidRDefault="0012141A" w:rsidP="0012141A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6" w:name="_Hlk507656974"/>
            <w:r>
              <w:rPr>
                <w:rFonts w:asciiTheme="minorHAnsi" w:hAnsiTheme="minorHAnsi" w:cstheme="minorHAnsi"/>
                <w:color w:val="auto"/>
              </w:rPr>
              <w:t>Osoby korzystające z strony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internetowej </w:t>
            </w:r>
            <w:r w:rsidR="00BD6555"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>
              <w:rPr>
                <w:rFonts w:asciiTheme="minorHAnsi" w:hAnsiTheme="minorHAnsi" w:cstheme="minorHAnsi"/>
                <w:color w:val="auto"/>
              </w:rPr>
              <w:t>, profili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internetowych</w:t>
            </w:r>
            <w:r>
              <w:rPr>
                <w:rFonts w:asciiTheme="minorHAnsi" w:hAnsiTheme="minorHAnsi" w:cstheme="minorHAnsi"/>
                <w:color w:val="auto"/>
              </w:rPr>
              <w:t xml:space="preserve">,  mediów 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społecznościowych zarządzanych przez </w:t>
            </w:r>
            <w:r w:rsidR="00BD6555">
              <w:rPr>
                <w:rFonts w:asciiTheme="minorHAnsi" w:hAnsiTheme="minorHAnsi" w:cstheme="minorHAnsi"/>
                <w:color w:val="auto"/>
              </w:rPr>
              <w:t>Centrum Integracji Społecznej w Świętochłowicach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oraz </w:t>
            </w:r>
            <w:r>
              <w:rPr>
                <w:rFonts w:asciiTheme="minorHAnsi" w:hAnsiTheme="minorHAnsi" w:cstheme="minorHAnsi"/>
                <w:color w:val="auto"/>
              </w:rPr>
              <w:t>innych mediów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, a także </w:t>
            </w:r>
            <w:r>
              <w:rPr>
                <w:rFonts w:asciiTheme="minorHAnsi" w:hAnsiTheme="minorHAnsi" w:cstheme="minorHAnsi"/>
                <w:color w:val="auto"/>
              </w:rPr>
              <w:t>z</w:t>
            </w:r>
            <w:r w:rsidRPr="0012141A">
              <w:rPr>
                <w:rFonts w:asciiTheme="minorHAnsi" w:hAnsiTheme="minorHAnsi" w:cstheme="minorHAnsi"/>
                <w:color w:val="auto"/>
              </w:rPr>
              <w:t xml:space="preserve"> gazet</w:t>
            </w:r>
            <w:r>
              <w:rPr>
                <w:rFonts w:asciiTheme="minorHAnsi" w:hAnsiTheme="minorHAnsi" w:cstheme="minorHAnsi"/>
                <w:color w:val="auto"/>
              </w:rPr>
              <w:t xml:space="preserve">ek i </w:t>
            </w:r>
            <w:r w:rsidRPr="0012141A">
              <w:rPr>
                <w:rFonts w:asciiTheme="minorHAnsi" w:hAnsiTheme="minorHAnsi" w:cstheme="minorHAnsi"/>
                <w:color w:val="auto"/>
              </w:rPr>
              <w:t>tablic informacyjnych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bookmarkEnd w:id="6"/>
    </w:tbl>
    <w:p w14:paraId="27729A44" w14:textId="77777777" w:rsidR="00717627" w:rsidRPr="00E33208" w:rsidRDefault="00717627" w:rsidP="00717627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14:paraId="7294F845" w14:textId="77777777" w:rsidR="0012141A" w:rsidRDefault="00294BF2" w:rsidP="00313E64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</w:r>
      <w:bookmarkStart w:id="7" w:name="_Hlk500665017"/>
      <w:r w:rsidR="00313E64" w:rsidRPr="00763555">
        <w:rPr>
          <w:color w:val="595959" w:themeColor="text1" w:themeTint="A6"/>
        </w:rPr>
        <w:t>Pani/Pana</w:t>
      </w:r>
      <w:r w:rsidR="00313E64">
        <w:rPr>
          <w:color w:val="595959" w:themeColor="text1" w:themeTint="A6"/>
        </w:rPr>
        <w:t xml:space="preserve"> </w:t>
      </w:r>
      <w:r w:rsidR="00313E64" w:rsidRPr="00763555">
        <w:rPr>
          <w:color w:val="595959" w:themeColor="text1" w:themeTint="A6"/>
        </w:rPr>
        <w:t xml:space="preserve">dane osobowe </w:t>
      </w:r>
      <w:bookmarkEnd w:id="7"/>
      <w:r w:rsidR="00313E64">
        <w:rPr>
          <w:color w:val="595959" w:themeColor="text1" w:themeTint="A6"/>
        </w:rPr>
        <w:t xml:space="preserve">nie </w:t>
      </w:r>
      <w:r w:rsidR="00313E64" w:rsidRPr="00763555">
        <w:rPr>
          <w:color w:val="595959" w:themeColor="text1" w:themeTint="A6"/>
        </w:rPr>
        <w:t>będą przekazywane do państwa trzeciego/organizacji międzynarodowej</w:t>
      </w:r>
      <w:r w:rsidR="00313E64">
        <w:rPr>
          <w:color w:val="595959" w:themeColor="text1" w:themeTint="A6"/>
        </w:rPr>
        <w:t>.</w:t>
      </w:r>
    </w:p>
    <w:p w14:paraId="5805598A" w14:textId="77777777" w:rsidR="00313E64" w:rsidRDefault="00313E64" w:rsidP="00313E64">
      <w:pPr>
        <w:spacing w:line="240" w:lineRule="auto"/>
        <w:ind w:left="357" w:hanging="357"/>
        <w:jc w:val="both"/>
        <w:rPr>
          <w:color w:val="595959" w:themeColor="text1" w:themeTint="A6"/>
        </w:rPr>
      </w:pPr>
    </w:p>
    <w:p w14:paraId="6048E151" w14:textId="77777777" w:rsidR="00313E64" w:rsidRPr="00313E64" w:rsidRDefault="00313E64" w:rsidP="00313E64">
      <w:pPr>
        <w:spacing w:line="240" w:lineRule="auto"/>
        <w:ind w:left="357" w:hanging="357"/>
        <w:jc w:val="both"/>
        <w:rPr>
          <w:color w:val="595959" w:themeColor="text1" w:themeTint="A6"/>
        </w:rPr>
      </w:pPr>
    </w:p>
    <w:p w14:paraId="66F8C6A0" w14:textId="77777777" w:rsidR="00717627" w:rsidRDefault="00294BF2" w:rsidP="009E578A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7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</w:r>
      <w:r w:rsidR="00717627" w:rsidRPr="000C43D2">
        <w:rPr>
          <w:color w:val="595959" w:themeColor="text1" w:themeTint="A6"/>
        </w:rPr>
        <w:t>Pani/Pana</w:t>
      </w:r>
      <w:r w:rsidR="00EF61B6">
        <w:rPr>
          <w:color w:val="595959" w:themeColor="text1" w:themeTint="A6"/>
        </w:rPr>
        <w:t xml:space="preserve"> </w:t>
      </w:r>
      <w:r w:rsidR="00717627" w:rsidRPr="000C43D2">
        <w:rPr>
          <w:color w:val="595959" w:themeColor="text1" w:themeTint="A6"/>
        </w:rPr>
        <w:t>dane osobowe będą przechowywane przez okres</w:t>
      </w:r>
      <w:r w:rsidR="00717627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14:paraId="30C1403A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70E8DF09" w14:textId="77777777" w:rsidR="00717627" w:rsidRPr="005A1E99" w:rsidRDefault="0012141A" w:rsidP="0026454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12141A">
              <w:rPr>
                <w:rFonts w:asciiTheme="minorHAnsi" w:hAnsiTheme="minorHAnsi" w:cs="Times New Roman"/>
                <w:color w:val="auto"/>
              </w:rPr>
              <w:lastRenderedPageBreak/>
              <w:t>Do wycofania zgody</w:t>
            </w:r>
            <w:r>
              <w:rPr>
                <w:rFonts w:asciiTheme="minorHAnsi" w:hAnsiTheme="minorHAnsi" w:cs="Times New Roman"/>
                <w:color w:val="auto"/>
              </w:rPr>
              <w:t>.</w:t>
            </w:r>
          </w:p>
        </w:tc>
      </w:tr>
    </w:tbl>
    <w:p w14:paraId="00C9B08A" w14:textId="77777777" w:rsidR="00B6526F" w:rsidRPr="00BC12CE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54864BD7" w14:textId="77777777" w:rsidR="00BC12CE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8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74355E">
        <w:rPr>
          <w:color w:val="595959" w:themeColor="text1" w:themeTint="A6"/>
        </w:rPr>
        <w:t>P</w:t>
      </w:r>
      <w:r w:rsidR="006C25FC" w:rsidRPr="000C43D2">
        <w:rPr>
          <w:color w:val="595959" w:themeColor="text1" w:themeTint="A6"/>
        </w:rPr>
        <w:t>osiada Pani/Pan prawo dostępu do treści swoich</w:t>
      </w:r>
      <w:r w:rsidR="00C249A7">
        <w:rPr>
          <w:color w:val="595959" w:themeColor="text1" w:themeTint="A6"/>
        </w:rPr>
        <w:t xml:space="preserve"> </w:t>
      </w:r>
      <w:r w:rsidR="006C25FC" w:rsidRPr="000C43D2">
        <w:rPr>
          <w:color w:val="595959" w:themeColor="text1" w:themeTint="A6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BC12CE">
        <w:rPr>
          <w:iCs/>
          <w:color w:val="595959" w:themeColor="text1" w:themeTint="A6"/>
        </w:rPr>
        <w:t>(jeżeli przetwarzanie odbywa się na podstawie zgody)</w:t>
      </w:r>
      <w:r w:rsidR="006C25FC" w:rsidRPr="00BC12CE">
        <w:rPr>
          <w:color w:val="595959" w:themeColor="text1" w:themeTint="A6"/>
        </w:rPr>
        <w:t>,</w:t>
      </w:r>
      <w:r w:rsidR="006C25FC" w:rsidRPr="000C43D2">
        <w:rPr>
          <w:color w:val="595959" w:themeColor="text1" w:themeTint="A6"/>
        </w:rPr>
        <w:t xml:space="preserve"> którego dokonano na podstawie zgody przed jej cofnięciem</w:t>
      </w:r>
      <w:r w:rsidR="00BC12CE">
        <w:rPr>
          <w:color w:val="595959" w:themeColor="text1" w:themeTint="A6"/>
        </w:rPr>
        <w:t>.</w:t>
      </w:r>
    </w:p>
    <w:p w14:paraId="3F18494E" w14:textId="77777777" w:rsidR="006C25FC" w:rsidRPr="000C43D2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9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 w:rsidR="00A108EC">
        <w:rPr>
          <w:color w:val="595959" w:themeColor="text1" w:themeTint="A6"/>
        </w:rPr>
        <w:t>M</w:t>
      </w:r>
      <w:r w:rsidR="00A108EC" w:rsidRPr="00A108EC">
        <w:rPr>
          <w:color w:val="595959" w:themeColor="text1" w:themeTint="A6"/>
        </w:rPr>
        <w:t xml:space="preserve">a Pan/Pani prawo wniesienia skargi do </w:t>
      </w:r>
      <w:r w:rsidR="00BF3865">
        <w:rPr>
          <w:color w:val="595959" w:themeColor="text1" w:themeTint="A6"/>
        </w:rPr>
        <w:t>organu nadzorczego,</w:t>
      </w:r>
      <w:r w:rsidR="00A108EC" w:rsidRPr="00A108EC">
        <w:rPr>
          <w:color w:val="595959" w:themeColor="text1" w:themeTint="A6"/>
        </w:rPr>
        <w:t xml:space="preserve"> gdy uzna Pani/Pan, iż przetwarzanie danych osobowych </w:t>
      </w:r>
      <w:r w:rsidR="00C249A7">
        <w:rPr>
          <w:color w:val="595959" w:themeColor="text1" w:themeTint="A6"/>
        </w:rPr>
        <w:t xml:space="preserve">dotyczących </w:t>
      </w:r>
      <w:r w:rsidR="00A108EC" w:rsidRPr="00A108EC">
        <w:rPr>
          <w:color w:val="595959" w:themeColor="text1" w:themeTint="A6"/>
        </w:rPr>
        <w:t>Pani/Pana</w:t>
      </w:r>
      <w:bookmarkStart w:id="8" w:name="_Hlk507717375"/>
      <w:r w:rsidR="00C249A7">
        <w:rPr>
          <w:color w:val="595959" w:themeColor="text1" w:themeTint="A6"/>
        </w:rPr>
        <w:t xml:space="preserve"> </w:t>
      </w:r>
      <w:bookmarkEnd w:id="8"/>
      <w:r w:rsidR="00A108EC" w:rsidRPr="00A108EC">
        <w:rPr>
          <w:color w:val="595959" w:themeColor="text1" w:themeTint="A6"/>
        </w:rPr>
        <w:t>narusza przepisy ogólnego rozporządzenia o ochronie danych osobowych z dnia 27 kwietnia 2016 r</w:t>
      </w:r>
      <w:r w:rsidR="00A108EC">
        <w:rPr>
          <w:color w:val="595959" w:themeColor="text1" w:themeTint="A6"/>
        </w:rPr>
        <w:t>.</w:t>
      </w:r>
    </w:p>
    <w:p w14:paraId="21C0FE3E" w14:textId="77777777" w:rsidR="006151FC" w:rsidRDefault="001C363D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10</w:t>
      </w:r>
      <w:r w:rsidR="006151FC">
        <w:rPr>
          <w:color w:val="595959" w:themeColor="text1" w:themeTint="A6"/>
        </w:rPr>
        <w:t>.</w:t>
      </w:r>
      <w:r w:rsidR="006151FC">
        <w:rPr>
          <w:color w:val="595959" w:themeColor="text1" w:themeTint="A6"/>
        </w:rPr>
        <w:tab/>
        <w:t>P</w:t>
      </w:r>
      <w:r w:rsidR="006C25FC" w:rsidRPr="000C43D2">
        <w:rPr>
          <w:color w:val="595959" w:themeColor="text1" w:themeTint="A6"/>
        </w:rPr>
        <w:t xml:space="preserve">odanie przez Pana/Panią danych </w:t>
      </w:r>
      <w:r w:rsidR="00F13F86">
        <w:rPr>
          <w:color w:val="595959" w:themeColor="text1" w:themeTint="A6"/>
        </w:rPr>
        <w:t xml:space="preserve">swoich </w:t>
      </w:r>
      <w:r w:rsidR="006C25FC" w:rsidRPr="000C43D2">
        <w:rPr>
          <w:color w:val="595959" w:themeColor="text1" w:themeTint="A6"/>
        </w:rPr>
        <w:t>osobowych</w:t>
      </w:r>
      <w:r w:rsidR="00345CDB">
        <w:rPr>
          <w:color w:val="595959" w:themeColor="text1" w:themeTint="A6"/>
        </w:rPr>
        <w:t xml:space="preserve"> </w:t>
      </w:r>
      <w:r w:rsidR="006C25FC" w:rsidRPr="000C43D2">
        <w:rPr>
          <w:color w:val="595959" w:themeColor="text1" w:themeTint="A6"/>
        </w:rPr>
        <w:t>jest</w:t>
      </w:r>
      <w:r w:rsidR="006151FC">
        <w:rPr>
          <w:color w:val="595959" w:themeColor="text1" w:themeTint="A6"/>
        </w:rPr>
        <w:t xml:space="preserve"> </w:t>
      </w:r>
      <w:r w:rsidR="00D17DEB">
        <w:rPr>
          <w:color w:val="595959" w:themeColor="text1" w:themeTint="A6"/>
        </w:rPr>
        <w:t>(wybrać odpowiednio)</w:t>
      </w:r>
      <w:r w:rsidR="006151FC">
        <w:rPr>
          <w:color w:val="595959" w:themeColor="text1" w:themeTint="A6"/>
        </w:rPr>
        <w:t>:</w:t>
      </w:r>
    </w:p>
    <w:tbl>
      <w:tblPr>
        <w:tblStyle w:val="Tabela-Siatka1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26174B" w:rsidRPr="00114980" w14:paraId="0785E1A8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03E66040" w14:textId="77777777" w:rsidR="0026174B" w:rsidRPr="00114980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380734EB" w14:textId="77777777"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wymogiem ustawowym</w:t>
            </w:r>
          </w:p>
        </w:tc>
      </w:tr>
      <w:tr w:rsidR="0026174B" w:rsidRPr="00114980" w14:paraId="6A1170BB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362EAC0B" w14:textId="77777777" w:rsidR="0026174B" w:rsidRPr="00114980" w:rsidRDefault="0012141A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v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378AFCCF" w14:textId="77777777"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warunkiem umownym</w:t>
            </w:r>
          </w:p>
        </w:tc>
      </w:tr>
      <w:tr w:rsidR="0026174B" w:rsidRPr="00114980" w14:paraId="3009F235" w14:textId="77777777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14:paraId="3A1EA67A" w14:textId="77777777" w:rsidR="0026174B" w:rsidRPr="00114980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14:paraId="44E5696A" w14:textId="77777777"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warunkiem zawarcia umowy</w:t>
            </w:r>
          </w:p>
        </w:tc>
      </w:tr>
    </w:tbl>
    <w:p w14:paraId="089DA7E9" w14:textId="77777777" w:rsidR="004C4C13" w:rsidRPr="004C4C13" w:rsidRDefault="004C4C13" w:rsidP="000E344D">
      <w:pPr>
        <w:spacing w:line="240" w:lineRule="auto"/>
        <w:contextualSpacing/>
        <w:jc w:val="both"/>
        <w:rPr>
          <w:color w:val="595959" w:themeColor="text1" w:themeTint="A6"/>
          <w:sz w:val="14"/>
          <w:szCs w:val="14"/>
        </w:rPr>
      </w:pPr>
    </w:p>
    <w:p w14:paraId="233F4227" w14:textId="77777777" w:rsidR="005438C1" w:rsidRDefault="00A94D40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</w:t>
      </w:r>
      <w:r w:rsidR="001C363D">
        <w:rPr>
          <w:color w:val="595959" w:themeColor="text1" w:themeTint="A6"/>
        </w:rPr>
        <w:t>1</w:t>
      </w:r>
      <w:r>
        <w:rPr>
          <w:color w:val="595959" w:themeColor="text1" w:themeTint="A6"/>
        </w:rPr>
        <w:t>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Jest Pan/Pani zobowiązana do ich podania</w:t>
      </w:r>
      <w:r w:rsidR="0044549E">
        <w:rPr>
          <w:color w:val="595959" w:themeColor="text1" w:themeTint="A6"/>
        </w:rPr>
        <w:t xml:space="preserve">, </w:t>
      </w:r>
      <w:r w:rsidR="006C25FC" w:rsidRPr="000C43D2">
        <w:rPr>
          <w:color w:val="595959" w:themeColor="text1" w:themeTint="A6"/>
        </w:rPr>
        <w:t>a konsekwencją niepodania danych osobowych będzie</w:t>
      </w:r>
      <w:r w:rsidR="005438C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14:paraId="550D6162" w14:textId="7777777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14:paraId="4CD9A7F6" w14:textId="77777777" w:rsidR="00CF092F" w:rsidRPr="005A1E99" w:rsidRDefault="00313E64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957093">
              <w:rPr>
                <w:rFonts w:asciiTheme="minorHAnsi" w:hAnsiTheme="minorHAnsi" w:cs="Times New Roman"/>
                <w:color w:val="000000" w:themeColor="text1"/>
              </w:rPr>
              <w:t>Brak obowiązku.</w:t>
            </w:r>
          </w:p>
        </w:tc>
      </w:tr>
    </w:tbl>
    <w:p w14:paraId="7D5DBE58" w14:textId="77777777"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14:paraId="105C3CB1" w14:textId="77777777" w:rsidR="00CD5701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1</w:t>
      </w:r>
      <w:r w:rsidR="001C363D">
        <w:rPr>
          <w:color w:val="595959" w:themeColor="text1" w:themeTint="A6"/>
        </w:rPr>
        <w:t>2</w:t>
      </w:r>
      <w:r w:rsidR="00D07D10">
        <w:rPr>
          <w:color w:val="595959" w:themeColor="text1" w:themeTint="A6"/>
        </w:rPr>
        <w:t>.</w:t>
      </w:r>
      <w:r w:rsidR="00D07D10">
        <w:rPr>
          <w:color w:val="595959" w:themeColor="text1" w:themeTint="A6"/>
        </w:rPr>
        <w:tab/>
      </w:r>
      <w:r w:rsidR="00313E64" w:rsidRPr="000C43D2">
        <w:rPr>
          <w:color w:val="595959" w:themeColor="text1" w:themeTint="A6"/>
        </w:rPr>
        <w:t xml:space="preserve">Pani/Pana dane </w:t>
      </w:r>
      <w:r w:rsidR="00313E64">
        <w:rPr>
          <w:color w:val="595959" w:themeColor="text1" w:themeTint="A6"/>
        </w:rPr>
        <w:t xml:space="preserve">nie </w:t>
      </w:r>
      <w:r w:rsidR="00313E64" w:rsidRPr="000C43D2">
        <w:rPr>
          <w:color w:val="595959" w:themeColor="text1" w:themeTint="A6"/>
        </w:rPr>
        <w:t>będą przetwarzane w sposób zautomatyzowany</w:t>
      </w:r>
      <w:r w:rsidR="00313E64">
        <w:rPr>
          <w:color w:val="595959" w:themeColor="text1" w:themeTint="A6"/>
        </w:rPr>
        <w:t xml:space="preserve"> i nie będzie przeprowadzany proces</w:t>
      </w:r>
      <w:r w:rsidR="00313E64" w:rsidRPr="000C43D2">
        <w:rPr>
          <w:color w:val="595959" w:themeColor="text1" w:themeTint="A6"/>
        </w:rPr>
        <w:t xml:space="preserve"> profilowania</w:t>
      </w:r>
      <w:r w:rsidR="00313E64">
        <w:rPr>
          <w:color w:val="595959" w:themeColor="text1" w:themeTint="A6"/>
        </w:rPr>
        <w:t>.</w:t>
      </w:r>
    </w:p>
    <w:p w14:paraId="3D911C8E" w14:textId="77777777" w:rsidR="003F0062" w:rsidRDefault="003F0062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14:paraId="640CBFE1" w14:textId="77777777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03014DA7" w14:textId="77777777" w:rsidR="00136C39" w:rsidRPr="00313E64" w:rsidRDefault="00136C39" w:rsidP="000E344D">
            <w:pPr>
              <w:jc w:val="center"/>
              <w:rPr>
                <w:b/>
                <w:bCs/>
                <w:color w:val="5E5E5E"/>
              </w:rPr>
            </w:pPr>
            <w:bookmarkStart w:id="9" w:name="_Hlk496855902"/>
            <w:r w:rsidRPr="00313E64">
              <w:rPr>
                <w:rFonts w:eastAsia="Times New Roman" w:cs="Times New Roman"/>
                <w:b/>
                <w:bCs/>
                <w:color w:val="4A7090" w:themeColor="background2" w:themeShade="80"/>
                <w:lang w:eastAsia="ar-SA"/>
              </w:rPr>
              <w:t>Wyrażenie zgody</w:t>
            </w:r>
          </w:p>
        </w:tc>
      </w:tr>
      <w:bookmarkEnd w:id="9"/>
      <w:tr w:rsidR="00136C39" w:rsidRPr="008E64BD" w14:paraId="4E005E17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82A0E21" w14:textId="77777777" w:rsidR="00136C39" w:rsidRPr="00313E64" w:rsidRDefault="00136C39" w:rsidP="000E344D">
            <w:r w:rsidRPr="00313E64">
              <w:rPr>
                <w:rFonts w:eastAsia="Times New Roman" w:cs="Times New Roman"/>
                <w:lang w:eastAsia="ar-SA"/>
              </w:rPr>
              <w:t xml:space="preserve">Imię i nazwisko </w:t>
            </w:r>
            <w:r w:rsidRPr="00313E64">
              <w:t>osoby wyrażającej zgodę</w:t>
            </w:r>
            <w:r w:rsidR="00313E64" w:rsidRPr="00313E64"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06CEE57" w14:textId="77777777" w:rsidR="00136C39" w:rsidRPr="008E64BD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14:paraId="7F817778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7F267410" w14:textId="77777777" w:rsidR="00136C39" w:rsidRPr="00313E64" w:rsidRDefault="00136C39" w:rsidP="000E344D">
            <w:bookmarkStart w:id="10" w:name="_Hlk496856255"/>
            <w:r w:rsidRPr="00313E64">
              <w:rPr>
                <w:rFonts w:eastAsia="Times New Roman" w:cs="Times New Roman"/>
                <w:lang w:eastAsia="ar-SA"/>
              </w:rPr>
              <w:t>Data</w:t>
            </w:r>
            <w:r w:rsidR="00313E64" w:rsidRPr="00313E64">
              <w:rPr>
                <w:rFonts w:eastAsia="Times New Roman" w:cs="Times New Roman"/>
                <w:lang w:eastAsia="ar-SA"/>
              </w:rPr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13F969B" w14:textId="77777777" w:rsidR="00136C39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:rsidRPr="008E64BD" w14:paraId="09E5252D" w14:textId="77777777" w:rsidTr="00F13F86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4D13B85" w14:textId="77777777" w:rsidR="00136C39" w:rsidRPr="008E64BD" w:rsidRDefault="00313E64" w:rsidP="006E12AC">
            <w:pPr>
              <w:jc w:val="center"/>
              <w:rPr>
                <w:color w:val="5E5E5E"/>
              </w:rPr>
            </w:pPr>
            <w:bookmarkStart w:id="11" w:name="_Hlk496857131"/>
            <w:bookmarkStart w:id="12" w:name="_Hlk483145193"/>
            <w:bookmarkStart w:id="13" w:name="_Hlk483145204"/>
            <w:bookmarkEnd w:id="10"/>
            <w:r w:rsidRPr="00957093">
              <w:rPr>
                <w:b/>
              </w:rPr>
              <w:t>Zapoznałam/zapoznałem się z Klauzulą Informacyjną Administratora danych i wyrażam zgodę na przetwarzanie moich danych osobowych zawierających wizerunek w wyżej wymienionym celu i zakresie.</w:t>
            </w:r>
          </w:p>
        </w:tc>
      </w:tr>
      <w:tr w:rsidR="00136C39" w:rsidRPr="008E64BD" w14:paraId="592B5EB7" w14:textId="77777777" w:rsidTr="00F13F86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36CFEA3E" w14:textId="77777777" w:rsidR="00136C39" w:rsidRPr="00313E64" w:rsidRDefault="00136C39" w:rsidP="000E344D">
            <w:pPr>
              <w:rPr>
                <w:color w:val="5E5E5E"/>
              </w:rPr>
            </w:pPr>
            <w:bookmarkStart w:id="14" w:name="_Hlk483208233"/>
            <w:bookmarkEnd w:id="11"/>
            <w:r w:rsidRPr="00313E64">
              <w:t>Podpis osoby wyrażającej zgodę</w:t>
            </w:r>
            <w:r w:rsidR="00313E64" w:rsidRPr="00313E64">
              <w:t>:</w:t>
            </w:r>
          </w:p>
        </w:tc>
        <w:tc>
          <w:tcPr>
            <w:tcW w:w="4535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15A1D85" w14:textId="77777777"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  <w:bookmarkEnd w:id="12"/>
      <w:bookmarkEnd w:id="13"/>
      <w:bookmarkEnd w:id="14"/>
    </w:tbl>
    <w:p w14:paraId="6FDD85CB" w14:textId="77777777" w:rsidR="00136C39" w:rsidRPr="003F0062" w:rsidRDefault="00136C39" w:rsidP="00ED25D7">
      <w:pPr>
        <w:spacing w:line="240" w:lineRule="auto"/>
        <w:ind w:firstLine="357"/>
        <w:contextualSpacing/>
        <w:jc w:val="both"/>
        <w:rPr>
          <w:color w:val="595959" w:themeColor="text1" w:themeTint="A6"/>
        </w:rPr>
      </w:pPr>
    </w:p>
    <w:sectPr w:rsidR="00136C39" w:rsidRPr="003F0062" w:rsidSect="00053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9D67" w14:textId="77777777" w:rsidR="00646013" w:rsidRDefault="00646013">
      <w:r>
        <w:separator/>
      </w:r>
    </w:p>
  </w:endnote>
  <w:endnote w:type="continuationSeparator" w:id="0">
    <w:p w14:paraId="4AC1BCCE" w14:textId="77777777" w:rsidR="00646013" w:rsidRDefault="006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6B2D" w14:textId="77777777" w:rsidR="004475B3" w:rsidRDefault="00646013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744A2E3" wp14:editId="6F2989F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F593F58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FE9EF" wp14:editId="3CDE37B0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F52D822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0B27D1" wp14:editId="2B033E5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C2E5D44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48465"/>
      <w:docPartObj>
        <w:docPartGallery w:val="Page Numbers (Bottom of Page)"/>
        <w:docPartUnique/>
      </w:docPartObj>
    </w:sdtPr>
    <w:sdtEndPr/>
    <w:sdtContent>
      <w:p w14:paraId="3D0D4BAC" w14:textId="77777777" w:rsidR="00CD575D" w:rsidRDefault="00CD57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8CC">
          <w:rPr>
            <w:noProof/>
          </w:rPr>
          <w:t>2</w:t>
        </w:r>
        <w:r>
          <w:fldChar w:fldCharType="end"/>
        </w:r>
      </w:p>
    </w:sdtContent>
  </w:sdt>
  <w:p w14:paraId="421CE2EC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D498" w14:textId="77777777" w:rsidR="00646013" w:rsidRDefault="00646013">
      <w:r>
        <w:separator/>
      </w:r>
    </w:p>
  </w:footnote>
  <w:footnote w:type="continuationSeparator" w:id="0">
    <w:p w14:paraId="31095A1F" w14:textId="77777777" w:rsidR="00646013" w:rsidRDefault="00646013">
      <w:r>
        <w:separator/>
      </w:r>
    </w:p>
  </w:footnote>
  <w:footnote w:type="continuationNotice" w:id="1">
    <w:p w14:paraId="14328519" w14:textId="77777777" w:rsidR="00646013" w:rsidRDefault="00646013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5D9E0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14:paraId="3F344708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AE345B" wp14:editId="541B4EC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5134D492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A98886" wp14:editId="20E755E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A647954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D7FF05" wp14:editId="2A5F5D2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E783FB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4371C" w14:textId="77777777"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7865294" wp14:editId="671AB953">
              <wp:simplePos x="0" y="0"/>
              <wp:positionH relativeFrom="margin">
                <wp:posOffset>4359910</wp:posOffset>
              </wp:positionH>
              <wp:positionV relativeFrom="topMargin">
                <wp:posOffset>556260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4EB53" w14:textId="77777777" w:rsidR="004475B3" w:rsidRPr="00A1473C" w:rsidRDefault="004475B3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65294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343.3pt;margin-top:43.8pt;width:125.2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" o:allowincell="f" filled="f" stroked="f">
              <v:textbox inset="0,0,0,0">
                <w:txbxContent>
                  <w:p w14:paraId="4964EB53" w14:textId="77777777" w:rsidR="004475B3" w:rsidRPr="00A1473C" w:rsidRDefault="004475B3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106CA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367B5909" wp14:editId="35138869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A04F6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B59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    <v:textbox inset="0,0,0,0">
                <w:txbxContent>
                  <w:p w14:paraId="2E2A04F6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FE"/>
    <w:rsid w:val="000316AB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4C4D"/>
    <w:rsid w:val="000664F8"/>
    <w:rsid w:val="00066CCF"/>
    <w:rsid w:val="00070A20"/>
    <w:rsid w:val="0007324F"/>
    <w:rsid w:val="00073582"/>
    <w:rsid w:val="000813D4"/>
    <w:rsid w:val="00082D61"/>
    <w:rsid w:val="00086649"/>
    <w:rsid w:val="0009047F"/>
    <w:rsid w:val="000918A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D6A72"/>
    <w:rsid w:val="000E2BCC"/>
    <w:rsid w:val="000E344D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141A"/>
    <w:rsid w:val="00122D60"/>
    <w:rsid w:val="001270E7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60B02"/>
    <w:rsid w:val="00162BD5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979F6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208C"/>
    <w:rsid w:val="001C34EE"/>
    <w:rsid w:val="001C363D"/>
    <w:rsid w:val="001C4600"/>
    <w:rsid w:val="001D0529"/>
    <w:rsid w:val="001D08F0"/>
    <w:rsid w:val="001D2509"/>
    <w:rsid w:val="001D26C6"/>
    <w:rsid w:val="001D5D09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5260"/>
    <w:rsid w:val="00225326"/>
    <w:rsid w:val="00225C5A"/>
    <w:rsid w:val="0022738D"/>
    <w:rsid w:val="00227D6F"/>
    <w:rsid w:val="00233C7C"/>
    <w:rsid w:val="00234BF9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71746"/>
    <w:rsid w:val="00274364"/>
    <w:rsid w:val="00274A08"/>
    <w:rsid w:val="00275FBC"/>
    <w:rsid w:val="00277A19"/>
    <w:rsid w:val="00280611"/>
    <w:rsid w:val="002808E6"/>
    <w:rsid w:val="002824DF"/>
    <w:rsid w:val="00283C3B"/>
    <w:rsid w:val="00292062"/>
    <w:rsid w:val="00294BF2"/>
    <w:rsid w:val="00296C02"/>
    <w:rsid w:val="002A4330"/>
    <w:rsid w:val="002A7C0D"/>
    <w:rsid w:val="002B006D"/>
    <w:rsid w:val="002B2FF2"/>
    <w:rsid w:val="002B42DF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13E64"/>
    <w:rsid w:val="00320CA1"/>
    <w:rsid w:val="00323062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48B7"/>
    <w:rsid w:val="00387169"/>
    <w:rsid w:val="00392B4C"/>
    <w:rsid w:val="0039686F"/>
    <w:rsid w:val="003979F4"/>
    <w:rsid w:val="003A0715"/>
    <w:rsid w:val="003A2F41"/>
    <w:rsid w:val="003A522D"/>
    <w:rsid w:val="003A5C2D"/>
    <w:rsid w:val="003A5D5E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F0062"/>
    <w:rsid w:val="003F18C5"/>
    <w:rsid w:val="003F53BE"/>
    <w:rsid w:val="00400AF9"/>
    <w:rsid w:val="004034AD"/>
    <w:rsid w:val="00405B0A"/>
    <w:rsid w:val="0040699B"/>
    <w:rsid w:val="00416F56"/>
    <w:rsid w:val="00422D1C"/>
    <w:rsid w:val="00424E90"/>
    <w:rsid w:val="00426954"/>
    <w:rsid w:val="00431370"/>
    <w:rsid w:val="00431DC2"/>
    <w:rsid w:val="00432BEB"/>
    <w:rsid w:val="00433413"/>
    <w:rsid w:val="00434D04"/>
    <w:rsid w:val="004362F8"/>
    <w:rsid w:val="00444A46"/>
    <w:rsid w:val="00444BFD"/>
    <w:rsid w:val="0044549E"/>
    <w:rsid w:val="004458A6"/>
    <w:rsid w:val="004475B3"/>
    <w:rsid w:val="00447AC4"/>
    <w:rsid w:val="00450DE4"/>
    <w:rsid w:val="004563B4"/>
    <w:rsid w:val="00460D67"/>
    <w:rsid w:val="00461699"/>
    <w:rsid w:val="00463A94"/>
    <w:rsid w:val="00463E4A"/>
    <w:rsid w:val="00463F59"/>
    <w:rsid w:val="004664C6"/>
    <w:rsid w:val="00466C80"/>
    <w:rsid w:val="0046771A"/>
    <w:rsid w:val="00470083"/>
    <w:rsid w:val="00470ED1"/>
    <w:rsid w:val="0047284D"/>
    <w:rsid w:val="00474420"/>
    <w:rsid w:val="00475C9B"/>
    <w:rsid w:val="0047716C"/>
    <w:rsid w:val="00477853"/>
    <w:rsid w:val="0048061C"/>
    <w:rsid w:val="00481187"/>
    <w:rsid w:val="00481FB9"/>
    <w:rsid w:val="00487E75"/>
    <w:rsid w:val="00492CB2"/>
    <w:rsid w:val="004948A7"/>
    <w:rsid w:val="004A2BBF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B4308"/>
    <w:rsid w:val="004C104E"/>
    <w:rsid w:val="004C48FE"/>
    <w:rsid w:val="004C4C13"/>
    <w:rsid w:val="004D072D"/>
    <w:rsid w:val="004D1302"/>
    <w:rsid w:val="004D6543"/>
    <w:rsid w:val="004E1ADF"/>
    <w:rsid w:val="004E2A13"/>
    <w:rsid w:val="004E2E61"/>
    <w:rsid w:val="004E56B6"/>
    <w:rsid w:val="004E7E4D"/>
    <w:rsid w:val="004F10CB"/>
    <w:rsid w:val="004F3105"/>
    <w:rsid w:val="004F79F3"/>
    <w:rsid w:val="00507E70"/>
    <w:rsid w:val="00511FCD"/>
    <w:rsid w:val="00512A1A"/>
    <w:rsid w:val="005133E3"/>
    <w:rsid w:val="005136F2"/>
    <w:rsid w:val="00514AEE"/>
    <w:rsid w:val="00514F9D"/>
    <w:rsid w:val="00515748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34BA"/>
    <w:rsid w:val="005438C1"/>
    <w:rsid w:val="005451ED"/>
    <w:rsid w:val="00546E0A"/>
    <w:rsid w:val="005475AE"/>
    <w:rsid w:val="005502AF"/>
    <w:rsid w:val="00553303"/>
    <w:rsid w:val="0055426B"/>
    <w:rsid w:val="00554920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879A0"/>
    <w:rsid w:val="0059295A"/>
    <w:rsid w:val="0059364A"/>
    <w:rsid w:val="00594733"/>
    <w:rsid w:val="005A0085"/>
    <w:rsid w:val="005A07AB"/>
    <w:rsid w:val="005A17EF"/>
    <w:rsid w:val="005A1E99"/>
    <w:rsid w:val="005A44BA"/>
    <w:rsid w:val="005A6EAB"/>
    <w:rsid w:val="005A7461"/>
    <w:rsid w:val="005B0592"/>
    <w:rsid w:val="005B5606"/>
    <w:rsid w:val="005B6B2C"/>
    <w:rsid w:val="005C1D38"/>
    <w:rsid w:val="005C58EC"/>
    <w:rsid w:val="005C6C96"/>
    <w:rsid w:val="005C796A"/>
    <w:rsid w:val="005C7A1F"/>
    <w:rsid w:val="005D1B6B"/>
    <w:rsid w:val="005D2BA6"/>
    <w:rsid w:val="005D52AF"/>
    <w:rsid w:val="005D5312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07254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3C48"/>
    <w:rsid w:val="00644BB6"/>
    <w:rsid w:val="00646013"/>
    <w:rsid w:val="00646B55"/>
    <w:rsid w:val="0065649A"/>
    <w:rsid w:val="00660642"/>
    <w:rsid w:val="00660C67"/>
    <w:rsid w:val="00660C82"/>
    <w:rsid w:val="0066227A"/>
    <w:rsid w:val="0066369B"/>
    <w:rsid w:val="00664937"/>
    <w:rsid w:val="00666580"/>
    <w:rsid w:val="006677F3"/>
    <w:rsid w:val="00670650"/>
    <w:rsid w:val="006711E9"/>
    <w:rsid w:val="0067199C"/>
    <w:rsid w:val="00675CB0"/>
    <w:rsid w:val="006801A8"/>
    <w:rsid w:val="00683CD0"/>
    <w:rsid w:val="00692724"/>
    <w:rsid w:val="00695A20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A01"/>
    <w:rsid w:val="006E12AC"/>
    <w:rsid w:val="006E22A6"/>
    <w:rsid w:val="006E76EA"/>
    <w:rsid w:val="006F032D"/>
    <w:rsid w:val="006F04FE"/>
    <w:rsid w:val="006F2B46"/>
    <w:rsid w:val="006F2FC5"/>
    <w:rsid w:val="006F3A1D"/>
    <w:rsid w:val="006F40B8"/>
    <w:rsid w:val="006F4516"/>
    <w:rsid w:val="006F4CEF"/>
    <w:rsid w:val="006F733E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47095"/>
    <w:rsid w:val="00750931"/>
    <w:rsid w:val="007521FA"/>
    <w:rsid w:val="0075454F"/>
    <w:rsid w:val="00754B8F"/>
    <w:rsid w:val="007565F4"/>
    <w:rsid w:val="007570A1"/>
    <w:rsid w:val="0075726B"/>
    <w:rsid w:val="007609EA"/>
    <w:rsid w:val="00762EA6"/>
    <w:rsid w:val="0076316B"/>
    <w:rsid w:val="00763555"/>
    <w:rsid w:val="0076517F"/>
    <w:rsid w:val="007651C6"/>
    <w:rsid w:val="00772F10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619"/>
    <w:rsid w:val="007B492C"/>
    <w:rsid w:val="007B4FB6"/>
    <w:rsid w:val="007B7139"/>
    <w:rsid w:val="007B73CC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1454"/>
    <w:rsid w:val="007F241B"/>
    <w:rsid w:val="007F6E12"/>
    <w:rsid w:val="007F71D2"/>
    <w:rsid w:val="007F79A6"/>
    <w:rsid w:val="008001DB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9C6"/>
    <w:rsid w:val="00850C2C"/>
    <w:rsid w:val="00856BAB"/>
    <w:rsid w:val="00856CF5"/>
    <w:rsid w:val="00862778"/>
    <w:rsid w:val="008633CA"/>
    <w:rsid w:val="00863552"/>
    <w:rsid w:val="0086382B"/>
    <w:rsid w:val="0086411E"/>
    <w:rsid w:val="0086533A"/>
    <w:rsid w:val="00865926"/>
    <w:rsid w:val="0086700E"/>
    <w:rsid w:val="0087105A"/>
    <w:rsid w:val="00872A4E"/>
    <w:rsid w:val="00873916"/>
    <w:rsid w:val="00873FF7"/>
    <w:rsid w:val="00875E25"/>
    <w:rsid w:val="00876596"/>
    <w:rsid w:val="00877BB1"/>
    <w:rsid w:val="00885E3E"/>
    <w:rsid w:val="00885FBC"/>
    <w:rsid w:val="008867B7"/>
    <w:rsid w:val="00892EC5"/>
    <w:rsid w:val="00892ED9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C8A"/>
    <w:rsid w:val="008C0114"/>
    <w:rsid w:val="008C4FCF"/>
    <w:rsid w:val="008C6DC1"/>
    <w:rsid w:val="008C780B"/>
    <w:rsid w:val="008D15BD"/>
    <w:rsid w:val="008D5249"/>
    <w:rsid w:val="008D52CC"/>
    <w:rsid w:val="008D581D"/>
    <w:rsid w:val="008D7A0F"/>
    <w:rsid w:val="008E467A"/>
    <w:rsid w:val="008E484F"/>
    <w:rsid w:val="008E4BD2"/>
    <w:rsid w:val="008E6285"/>
    <w:rsid w:val="008E6D81"/>
    <w:rsid w:val="008F0754"/>
    <w:rsid w:val="008F08B0"/>
    <w:rsid w:val="008F13EE"/>
    <w:rsid w:val="008F1CF4"/>
    <w:rsid w:val="008F3451"/>
    <w:rsid w:val="008F428C"/>
    <w:rsid w:val="008F550F"/>
    <w:rsid w:val="008F5B76"/>
    <w:rsid w:val="008F6379"/>
    <w:rsid w:val="008F7AD1"/>
    <w:rsid w:val="00900DDB"/>
    <w:rsid w:val="009012E4"/>
    <w:rsid w:val="00907A42"/>
    <w:rsid w:val="00910326"/>
    <w:rsid w:val="009141EF"/>
    <w:rsid w:val="009159D6"/>
    <w:rsid w:val="00920335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5AFB"/>
    <w:rsid w:val="009472E4"/>
    <w:rsid w:val="0095404A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5F7"/>
    <w:rsid w:val="009B2AD3"/>
    <w:rsid w:val="009B40C9"/>
    <w:rsid w:val="009C4C37"/>
    <w:rsid w:val="009D29A7"/>
    <w:rsid w:val="009D2B4F"/>
    <w:rsid w:val="009D56C6"/>
    <w:rsid w:val="009D5767"/>
    <w:rsid w:val="009E46B7"/>
    <w:rsid w:val="009E578A"/>
    <w:rsid w:val="009E6360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38CF"/>
    <w:rsid w:val="00A24172"/>
    <w:rsid w:val="00A243A0"/>
    <w:rsid w:val="00A3056C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35D9"/>
    <w:rsid w:val="00A60473"/>
    <w:rsid w:val="00A614E6"/>
    <w:rsid w:val="00A62ADB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3D8C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2A46"/>
    <w:rsid w:val="00B252B2"/>
    <w:rsid w:val="00B26CA6"/>
    <w:rsid w:val="00B27917"/>
    <w:rsid w:val="00B34EDF"/>
    <w:rsid w:val="00B4012D"/>
    <w:rsid w:val="00B50380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85812"/>
    <w:rsid w:val="00B90880"/>
    <w:rsid w:val="00B91AEF"/>
    <w:rsid w:val="00B94631"/>
    <w:rsid w:val="00B9597E"/>
    <w:rsid w:val="00B95F7C"/>
    <w:rsid w:val="00B96F6C"/>
    <w:rsid w:val="00BB203B"/>
    <w:rsid w:val="00BB383E"/>
    <w:rsid w:val="00BB3FBC"/>
    <w:rsid w:val="00BB6D40"/>
    <w:rsid w:val="00BC03D2"/>
    <w:rsid w:val="00BC0489"/>
    <w:rsid w:val="00BC12CE"/>
    <w:rsid w:val="00BC1B21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D6555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18EC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49A7"/>
    <w:rsid w:val="00C3062A"/>
    <w:rsid w:val="00C34166"/>
    <w:rsid w:val="00C37073"/>
    <w:rsid w:val="00C4043E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4981"/>
    <w:rsid w:val="00C761E9"/>
    <w:rsid w:val="00C7648C"/>
    <w:rsid w:val="00C770DE"/>
    <w:rsid w:val="00C831FD"/>
    <w:rsid w:val="00C85BE9"/>
    <w:rsid w:val="00C907EA"/>
    <w:rsid w:val="00C9224A"/>
    <w:rsid w:val="00C95EF4"/>
    <w:rsid w:val="00C962A2"/>
    <w:rsid w:val="00C96400"/>
    <w:rsid w:val="00C96C45"/>
    <w:rsid w:val="00CA0AEB"/>
    <w:rsid w:val="00CA2384"/>
    <w:rsid w:val="00CA5FD9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575D"/>
    <w:rsid w:val="00CD6BE4"/>
    <w:rsid w:val="00CE056C"/>
    <w:rsid w:val="00CE1AD4"/>
    <w:rsid w:val="00CE2222"/>
    <w:rsid w:val="00CE3B8F"/>
    <w:rsid w:val="00CE7472"/>
    <w:rsid w:val="00CF092F"/>
    <w:rsid w:val="00CF493C"/>
    <w:rsid w:val="00CF5DCA"/>
    <w:rsid w:val="00D02060"/>
    <w:rsid w:val="00D04CC8"/>
    <w:rsid w:val="00D05922"/>
    <w:rsid w:val="00D07CCB"/>
    <w:rsid w:val="00D07D10"/>
    <w:rsid w:val="00D11AA4"/>
    <w:rsid w:val="00D14412"/>
    <w:rsid w:val="00D145AC"/>
    <w:rsid w:val="00D148F0"/>
    <w:rsid w:val="00D17DEB"/>
    <w:rsid w:val="00D2287A"/>
    <w:rsid w:val="00D252D8"/>
    <w:rsid w:val="00D30E61"/>
    <w:rsid w:val="00D31C87"/>
    <w:rsid w:val="00D3318C"/>
    <w:rsid w:val="00D35589"/>
    <w:rsid w:val="00D35D2E"/>
    <w:rsid w:val="00D40B0C"/>
    <w:rsid w:val="00D4241A"/>
    <w:rsid w:val="00D47365"/>
    <w:rsid w:val="00D50272"/>
    <w:rsid w:val="00D50929"/>
    <w:rsid w:val="00D53B9E"/>
    <w:rsid w:val="00D5618B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398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31D1"/>
    <w:rsid w:val="00DB5AD3"/>
    <w:rsid w:val="00DB5CFD"/>
    <w:rsid w:val="00DC06C5"/>
    <w:rsid w:val="00DC0AEE"/>
    <w:rsid w:val="00DC1402"/>
    <w:rsid w:val="00DC3C41"/>
    <w:rsid w:val="00DC4710"/>
    <w:rsid w:val="00DC5766"/>
    <w:rsid w:val="00DC5D3E"/>
    <w:rsid w:val="00DD2C12"/>
    <w:rsid w:val="00DD719D"/>
    <w:rsid w:val="00DE1D0C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4824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0B0"/>
    <w:rsid w:val="00E425CB"/>
    <w:rsid w:val="00E54A7A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96F"/>
    <w:rsid w:val="00E82AE6"/>
    <w:rsid w:val="00E845E7"/>
    <w:rsid w:val="00E85601"/>
    <w:rsid w:val="00E85BD3"/>
    <w:rsid w:val="00E91028"/>
    <w:rsid w:val="00E93E87"/>
    <w:rsid w:val="00E96528"/>
    <w:rsid w:val="00EA2976"/>
    <w:rsid w:val="00EA3113"/>
    <w:rsid w:val="00EA7976"/>
    <w:rsid w:val="00EB12D4"/>
    <w:rsid w:val="00EB2938"/>
    <w:rsid w:val="00EB3088"/>
    <w:rsid w:val="00EB3D91"/>
    <w:rsid w:val="00EB4AA1"/>
    <w:rsid w:val="00EB6D4F"/>
    <w:rsid w:val="00EC2DBB"/>
    <w:rsid w:val="00EC5AAB"/>
    <w:rsid w:val="00ED0211"/>
    <w:rsid w:val="00ED25D7"/>
    <w:rsid w:val="00ED67D8"/>
    <w:rsid w:val="00EE2AD7"/>
    <w:rsid w:val="00EE329D"/>
    <w:rsid w:val="00EE5ACB"/>
    <w:rsid w:val="00EE646F"/>
    <w:rsid w:val="00EE648D"/>
    <w:rsid w:val="00EE66D1"/>
    <w:rsid w:val="00EE7D57"/>
    <w:rsid w:val="00EF33ED"/>
    <w:rsid w:val="00EF4D07"/>
    <w:rsid w:val="00EF61B6"/>
    <w:rsid w:val="00EF76BF"/>
    <w:rsid w:val="00F06B15"/>
    <w:rsid w:val="00F07671"/>
    <w:rsid w:val="00F13905"/>
    <w:rsid w:val="00F13C57"/>
    <w:rsid w:val="00F13F86"/>
    <w:rsid w:val="00F177E7"/>
    <w:rsid w:val="00F17FE1"/>
    <w:rsid w:val="00F24751"/>
    <w:rsid w:val="00F249D5"/>
    <w:rsid w:val="00F27153"/>
    <w:rsid w:val="00F30356"/>
    <w:rsid w:val="00F31B0F"/>
    <w:rsid w:val="00F3224D"/>
    <w:rsid w:val="00F3256C"/>
    <w:rsid w:val="00F328CC"/>
    <w:rsid w:val="00F36D7D"/>
    <w:rsid w:val="00F378DC"/>
    <w:rsid w:val="00F40F72"/>
    <w:rsid w:val="00F43EC4"/>
    <w:rsid w:val="00F467BC"/>
    <w:rsid w:val="00F47372"/>
    <w:rsid w:val="00F52DB1"/>
    <w:rsid w:val="00F53146"/>
    <w:rsid w:val="00F54560"/>
    <w:rsid w:val="00F56210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2BC3"/>
    <w:rsid w:val="00FA6CB9"/>
    <w:rsid w:val="00FA7404"/>
    <w:rsid w:val="00FC12F3"/>
    <w:rsid w:val="00FC3851"/>
    <w:rsid w:val="00FC5CC4"/>
    <w:rsid w:val="00FC702B"/>
    <w:rsid w:val="00FD0AAF"/>
    <w:rsid w:val="00FD310C"/>
    <w:rsid w:val="00FD5889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9A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93C86-2490-4037-BDEA-ACF4264F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2020-07-09T12:12:00Z</dcterms:created>
  <dcterms:modified xsi:type="dcterms:W3CDTF">2020-07-13T08:13:00Z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